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2EE" w:rsidRDefault="001E0FB0">
      <w:pPr>
        <w:pStyle w:val="Hoofdtekst"/>
        <w:rPr>
          <w:sz w:val="48"/>
          <w:szCs w:val="48"/>
        </w:rPr>
      </w:pPr>
      <w:bookmarkStart w:id="0" w:name="_GoBack"/>
      <w:bookmarkEnd w:id="0"/>
      <w:r>
        <w:rPr>
          <w:sz w:val="48"/>
          <w:szCs w:val="48"/>
        </w:rPr>
        <w:t xml:space="preserve">Vergadering oudercommissie Peuterstap </w:t>
      </w:r>
    </w:p>
    <w:p w:rsidR="00CC22EE" w:rsidRDefault="00CC22EE">
      <w:pPr>
        <w:pStyle w:val="Hoofdtekst"/>
      </w:pPr>
    </w:p>
    <w:p w:rsidR="00CC22EE" w:rsidRDefault="001E0FB0">
      <w:pPr>
        <w:pStyle w:val="Hoofdtekst"/>
        <w:rPr>
          <w:i/>
          <w:iCs/>
        </w:rPr>
      </w:pPr>
      <w:r>
        <w:rPr>
          <w:i/>
          <w:iCs/>
        </w:rPr>
        <w:t xml:space="preserve">3 mei 2017 </w:t>
      </w:r>
    </w:p>
    <w:p w:rsidR="00CC22EE" w:rsidRDefault="00CC22EE">
      <w:pPr>
        <w:pStyle w:val="Hoofdtekst"/>
        <w:rPr>
          <w:i/>
          <w:iCs/>
        </w:rPr>
      </w:pPr>
    </w:p>
    <w:p w:rsidR="00CC22EE" w:rsidRDefault="001E0FB0">
      <w:pPr>
        <w:pStyle w:val="Hoofdtekst"/>
        <w:rPr>
          <w:i/>
          <w:iCs/>
        </w:rPr>
      </w:pPr>
      <w:r>
        <w:rPr>
          <w:i/>
          <w:iCs/>
        </w:rPr>
        <w:t xml:space="preserve">Aanwezig: </w:t>
      </w:r>
      <w:proofErr w:type="spellStart"/>
      <w:r>
        <w:rPr>
          <w:i/>
          <w:iCs/>
        </w:rPr>
        <w:t>Matthanja</w:t>
      </w:r>
      <w:proofErr w:type="spellEnd"/>
      <w:r>
        <w:rPr>
          <w:i/>
          <w:iCs/>
        </w:rPr>
        <w:t xml:space="preserve">, Linda, Ageeth, </w:t>
      </w:r>
      <w:proofErr w:type="spellStart"/>
      <w:r>
        <w:rPr>
          <w:i/>
          <w:iCs/>
        </w:rPr>
        <w:t>Pea</w:t>
      </w:r>
      <w:proofErr w:type="spellEnd"/>
      <w:r>
        <w:rPr>
          <w:i/>
          <w:iCs/>
        </w:rPr>
        <w:t xml:space="preserve"> en Gerrie</w:t>
      </w:r>
    </w:p>
    <w:p w:rsidR="00CC22EE" w:rsidRDefault="00CC22EE">
      <w:pPr>
        <w:pStyle w:val="Hoofdtekst"/>
      </w:pPr>
    </w:p>
    <w:p w:rsidR="00CC22EE" w:rsidRDefault="00CC22EE">
      <w:pPr>
        <w:pStyle w:val="Hoofdtekst"/>
      </w:pPr>
    </w:p>
    <w:p w:rsidR="00CC22EE" w:rsidRDefault="001E0FB0">
      <w:pPr>
        <w:pStyle w:val="Hoofdtekst"/>
      </w:pPr>
      <w:r>
        <w:t>2) Vaststellen agenda</w:t>
      </w:r>
    </w:p>
    <w:p w:rsidR="00CC22EE" w:rsidRDefault="00CC22EE">
      <w:pPr>
        <w:pStyle w:val="Hoofdtekst"/>
      </w:pPr>
    </w:p>
    <w:p w:rsidR="00CC22EE" w:rsidRDefault="001E0FB0">
      <w:pPr>
        <w:pStyle w:val="Hoofdtekst"/>
      </w:pPr>
      <w:r>
        <w:tab/>
        <w:t xml:space="preserve">Puntje van koningsspelen wordt niet behandeld. </w:t>
      </w:r>
    </w:p>
    <w:p w:rsidR="00CC22EE" w:rsidRDefault="00CC22EE">
      <w:pPr>
        <w:pStyle w:val="Hoofdtekst"/>
      </w:pPr>
    </w:p>
    <w:p w:rsidR="00CC22EE" w:rsidRDefault="001E0FB0">
      <w:pPr>
        <w:pStyle w:val="Hoofdtekst"/>
      </w:pPr>
      <w:r>
        <w:t>3) Vorige notulen</w:t>
      </w:r>
    </w:p>
    <w:p w:rsidR="00CC22EE" w:rsidRDefault="001E0FB0">
      <w:pPr>
        <w:pStyle w:val="Hoofdtekst"/>
      </w:pPr>
      <w:r>
        <w:tab/>
      </w:r>
    </w:p>
    <w:p w:rsidR="00CC22EE" w:rsidRDefault="001E0FB0">
      <w:pPr>
        <w:pStyle w:val="Hoofdtekst"/>
      </w:pPr>
      <w:r>
        <w:tab/>
        <w:t xml:space="preserve">Terugkomend op de vraag van </w:t>
      </w:r>
      <w:proofErr w:type="spellStart"/>
      <w:r>
        <w:t>Matthanja</w:t>
      </w:r>
      <w:proofErr w:type="spellEnd"/>
      <w:r>
        <w:t xml:space="preserve"> over het </w:t>
      </w:r>
      <w:r>
        <w:t>zelfstandig opereren van de oudercommissie; dit mag, maar is niet wenselijk. We moeten altijd proberen dingen gezamenlijk op te lossen. Als het echt nodig is, mag de oudercommissie wel zelfstandig vergaderen.</w:t>
      </w:r>
    </w:p>
    <w:p w:rsidR="00CC22EE" w:rsidRDefault="00CC22EE">
      <w:pPr>
        <w:pStyle w:val="Hoofdtekst"/>
      </w:pPr>
    </w:p>
    <w:p w:rsidR="00CC22EE" w:rsidRDefault="001E0FB0">
      <w:pPr>
        <w:pStyle w:val="Hoofdtekst"/>
      </w:pPr>
      <w:r>
        <w:t>4) Doornemen actiepunten n.a.v. de vorige verg</w:t>
      </w:r>
      <w:r>
        <w:t>adering</w:t>
      </w:r>
    </w:p>
    <w:p w:rsidR="00CC22EE" w:rsidRDefault="00CC22EE">
      <w:pPr>
        <w:pStyle w:val="Hoofdtekst"/>
      </w:pPr>
    </w:p>
    <w:p w:rsidR="00CC22EE" w:rsidRDefault="001E0FB0">
      <w:pPr>
        <w:pStyle w:val="Hoofdtekst"/>
      </w:pPr>
      <w:r>
        <w:tab/>
        <w:t>zie punt 3</w:t>
      </w:r>
    </w:p>
    <w:p w:rsidR="00CC22EE" w:rsidRDefault="00CC22EE">
      <w:pPr>
        <w:pStyle w:val="Hoofdtekst"/>
      </w:pPr>
    </w:p>
    <w:p w:rsidR="00CC22EE" w:rsidRDefault="001E0FB0">
      <w:pPr>
        <w:pStyle w:val="Hoofdtekst"/>
      </w:pPr>
      <w:r>
        <w:t>5) Evaluatie ouderavond/ open dag</w:t>
      </w:r>
    </w:p>
    <w:p w:rsidR="00CC22EE" w:rsidRDefault="00CC22EE">
      <w:pPr>
        <w:pStyle w:val="Hoofdtekst"/>
      </w:pPr>
    </w:p>
    <w:p w:rsidR="00CC22EE" w:rsidRDefault="001E0FB0">
      <w:pPr>
        <w:pStyle w:val="Hoofdtekst"/>
        <w:rPr>
          <w:b/>
          <w:bCs/>
        </w:rPr>
      </w:pPr>
      <w:r>
        <w:tab/>
        <w:t xml:space="preserve">de opkomst van de ouderavond was wat matig. </w:t>
      </w:r>
      <w:r>
        <w:rPr>
          <w:b/>
          <w:bCs/>
        </w:rPr>
        <w:t>Voor de volgende keer ouders een antwoordstrookje laten invullen, zodat we vooraf beter zicht hebben op de opkomst.</w:t>
      </w:r>
    </w:p>
    <w:p w:rsidR="00CC22EE" w:rsidRDefault="001E0FB0">
      <w:pPr>
        <w:pStyle w:val="Hoofdtekst"/>
        <w:rPr>
          <w:b/>
          <w:bCs/>
        </w:rPr>
      </w:pPr>
      <w:r>
        <w:rPr>
          <w:b/>
          <w:bCs/>
        </w:rPr>
        <w:t>Om de opkomst te vergroten is het miss</w:t>
      </w:r>
      <w:r>
        <w:rPr>
          <w:b/>
          <w:bCs/>
        </w:rPr>
        <w:t xml:space="preserve">chien een idee om met thema avonden te werken vanuit de GGD. </w:t>
      </w:r>
      <w:r>
        <w:t xml:space="preserve"> Thema avonden combineren met de ouderavond 2 keer per jaar, halverwege en aan het einde van het schooljaar.</w:t>
      </w:r>
    </w:p>
    <w:p w:rsidR="00CC22EE" w:rsidRDefault="00CC22EE">
      <w:pPr>
        <w:pStyle w:val="Hoofdtekst"/>
      </w:pPr>
    </w:p>
    <w:p w:rsidR="00CC22EE" w:rsidRDefault="001E0FB0">
      <w:pPr>
        <w:pStyle w:val="Hoofdtekst"/>
      </w:pPr>
      <w:r>
        <w:t>In Dalerpeel is een verplichte koffieochtend. Dit is niet relevant voor Peuterstap i.</w:t>
      </w:r>
      <w:r>
        <w:t>v.m. de grote hoeveelheid kinderen.</w:t>
      </w:r>
    </w:p>
    <w:p w:rsidR="00CC22EE" w:rsidRDefault="00CC22EE">
      <w:pPr>
        <w:pStyle w:val="Hoofdtekst"/>
      </w:pPr>
    </w:p>
    <w:p w:rsidR="00CC22EE" w:rsidRDefault="001E0FB0">
      <w:pPr>
        <w:pStyle w:val="Hoofdtekst"/>
      </w:pPr>
      <w:proofErr w:type="spellStart"/>
      <w:r>
        <w:t>Ideeënbus</w:t>
      </w:r>
      <w:proofErr w:type="spellEnd"/>
      <w:r>
        <w:t xml:space="preserve">/ evaluatie o.i.d. om zo de wensen van de ouders voor de ouderavond in kaart te brengen en de ouderavond hierop aan te passen. Dit zou samen met het antwoordstrookje kunnen worden meegegeven aan de kinderen. </w:t>
      </w:r>
    </w:p>
    <w:p w:rsidR="00CC22EE" w:rsidRDefault="00CC22EE">
      <w:pPr>
        <w:pStyle w:val="Hoofdtekst"/>
      </w:pPr>
    </w:p>
    <w:p w:rsidR="00CC22EE" w:rsidRDefault="001E0FB0">
      <w:pPr>
        <w:pStyle w:val="Hoofdtekst"/>
        <w:rPr>
          <w:b/>
          <w:bCs/>
        </w:rPr>
      </w:pPr>
      <w:r>
        <w:rPr>
          <w:b/>
          <w:bCs/>
        </w:rPr>
        <w:t>Ouderavond van Peuterstap en de open dagen voor Peuterstap ook op de schoolkalender zetten en deze ook uitreiken aan de ouders van de kinderen van Peuterstap.</w:t>
      </w:r>
    </w:p>
    <w:p w:rsidR="00CC22EE" w:rsidRDefault="00CC22EE">
      <w:pPr>
        <w:pStyle w:val="Hoofdtekst"/>
      </w:pPr>
    </w:p>
    <w:p w:rsidR="00CC22EE" w:rsidRDefault="001E0FB0">
      <w:pPr>
        <w:pStyle w:val="Hoofdtekst"/>
      </w:pPr>
      <w:proofErr w:type="spellStart"/>
      <w:r>
        <w:t>Matthanja</w:t>
      </w:r>
      <w:proofErr w:type="spellEnd"/>
      <w:r>
        <w:t xml:space="preserve"> gaf aan dat er weinig interactie was tussen de ouders op de ouderavond, weinig vragen </w:t>
      </w:r>
      <w:r>
        <w:t>etc. Om de interactie te vergroten zou je eventueel activiteiten kunnen bedenken zodat ouders meer worden aangezet om actief mee te doen.</w:t>
      </w:r>
    </w:p>
    <w:p w:rsidR="00CC22EE" w:rsidRDefault="00CC22EE">
      <w:pPr>
        <w:pStyle w:val="Hoofdtekst"/>
      </w:pPr>
    </w:p>
    <w:p w:rsidR="00CC22EE" w:rsidRDefault="001E0FB0">
      <w:pPr>
        <w:pStyle w:val="Hoofdtekst"/>
        <w:rPr>
          <w:b/>
          <w:bCs/>
        </w:rPr>
      </w:pPr>
      <w:r>
        <w:t xml:space="preserve">Wat open dag betreft, waren er weinig koffiedrinkers en was onze rol als oudercommissie niet geheel duidelijk. Omdat </w:t>
      </w:r>
      <w:r>
        <w:t xml:space="preserve">de opkomst moeilijk ingeschat kan worden zou het prettig zijn dat de oudercommissie er de volgende keer wel weer is voor eventuele vragen en voor het schenken van koffie. </w:t>
      </w:r>
      <w:r>
        <w:rPr>
          <w:b/>
          <w:bCs/>
        </w:rPr>
        <w:t>Volgend jaar evalueren we dit punt weer.</w:t>
      </w:r>
    </w:p>
    <w:p w:rsidR="00CC22EE" w:rsidRDefault="00CC22EE">
      <w:pPr>
        <w:pStyle w:val="Hoofdtekst"/>
      </w:pPr>
    </w:p>
    <w:p w:rsidR="00CC22EE" w:rsidRDefault="001E0FB0">
      <w:pPr>
        <w:pStyle w:val="Hoofdtekst"/>
      </w:pPr>
      <w:r>
        <w:t xml:space="preserve">6) Onderzoek </w:t>
      </w:r>
      <w:proofErr w:type="spellStart"/>
      <w:r>
        <w:t>pelosa</w:t>
      </w:r>
      <w:proofErr w:type="spellEnd"/>
      <w:r>
        <w:t>/</w:t>
      </w:r>
      <w:proofErr w:type="spellStart"/>
      <w:r>
        <w:t>quebbel</w:t>
      </w:r>
      <w:proofErr w:type="spellEnd"/>
    </w:p>
    <w:p w:rsidR="00CC22EE" w:rsidRDefault="00CC22EE">
      <w:pPr>
        <w:pStyle w:val="Hoofdtekst"/>
      </w:pPr>
    </w:p>
    <w:p w:rsidR="00CC22EE" w:rsidRDefault="001E0FB0">
      <w:pPr>
        <w:pStyle w:val="Hoofdtekst"/>
      </w:pPr>
      <w:r>
        <w:tab/>
        <w:t>Op de onderwi</w:t>
      </w:r>
      <w:r>
        <w:t>jsbeurs kennis gemaakt met dit administratiesysteem speciaal voor peuterspeelzalen. Erg enthousiast over dit systeem wat veel werk uit handen zou kunnen nemen. Er is een offerte aangevraagd, hier is nu het wachten op. Als het kostentechnisch kan, wordt dit</w:t>
      </w:r>
      <w:r>
        <w:t xml:space="preserve"> programma zo snel mogelijk aangeschaft. Het zou Peuterstap helpen nog meer te professionaliseren.</w:t>
      </w:r>
    </w:p>
    <w:p w:rsidR="00CC22EE" w:rsidRDefault="00CC22EE">
      <w:pPr>
        <w:pStyle w:val="Hoofdtekst"/>
      </w:pPr>
    </w:p>
    <w:p w:rsidR="00CC22EE" w:rsidRDefault="001E0FB0">
      <w:pPr>
        <w:pStyle w:val="Hoofdtekst"/>
      </w:pPr>
      <w:r>
        <w:lastRenderedPageBreak/>
        <w:t>Peuterstap heeft de afspraak dat er voor de ouders 3 ruildagen in te zetten zijn per jaar. Via dit administratiesysteem kunnen ouders dit zelf regelen.</w:t>
      </w:r>
    </w:p>
    <w:p w:rsidR="00CC22EE" w:rsidRDefault="00CC22EE">
      <w:pPr>
        <w:pStyle w:val="Hoofdtekst"/>
      </w:pPr>
    </w:p>
    <w:p w:rsidR="00CC22EE" w:rsidRDefault="001E0FB0">
      <w:pPr>
        <w:pStyle w:val="Hoofdtekst"/>
      </w:pPr>
      <w:r>
        <w:t xml:space="preserve">7) </w:t>
      </w:r>
      <w:r>
        <w:t>zie punt 5</w:t>
      </w:r>
    </w:p>
    <w:p w:rsidR="00CC22EE" w:rsidRDefault="00CC22EE">
      <w:pPr>
        <w:pStyle w:val="Hoofdtekst"/>
      </w:pPr>
    </w:p>
    <w:p w:rsidR="00CC22EE" w:rsidRDefault="001E0FB0">
      <w:pPr>
        <w:pStyle w:val="Hoofdtekst"/>
      </w:pPr>
      <w:r>
        <w:t>8) -</w:t>
      </w:r>
    </w:p>
    <w:p w:rsidR="00CC22EE" w:rsidRDefault="00CC22EE">
      <w:pPr>
        <w:pStyle w:val="Hoofdtekst"/>
      </w:pPr>
    </w:p>
    <w:p w:rsidR="00CC22EE" w:rsidRDefault="001E0FB0">
      <w:pPr>
        <w:pStyle w:val="Hoofdtekst"/>
      </w:pPr>
      <w:r>
        <w:t>9) Broodactie/Worstenactie aan deelnemen?</w:t>
      </w:r>
    </w:p>
    <w:p w:rsidR="00CC22EE" w:rsidRDefault="00CC22EE">
      <w:pPr>
        <w:pStyle w:val="Hoofdtekst"/>
      </w:pPr>
    </w:p>
    <w:p w:rsidR="00CC22EE" w:rsidRDefault="001E0FB0">
      <w:pPr>
        <w:pStyle w:val="Hoofdtekst"/>
      </w:pPr>
      <w:r>
        <w:tab/>
        <w:t xml:space="preserve">Ja! Heel leuk extra inkomsten voor Peuterstap. </w:t>
      </w:r>
      <w:r>
        <w:rPr>
          <w:b/>
          <w:bCs/>
        </w:rPr>
        <w:t>Linda overlegd dit met Agnes en Jolanda.</w:t>
      </w:r>
    </w:p>
    <w:p w:rsidR="00CC22EE" w:rsidRDefault="00CC22EE">
      <w:pPr>
        <w:pStyle w:val="Hoofdtekst"/>
      </w:pPr>
    </w:p>
    <w:p w:rsidR="00CC22EE" w:rsidRDefault="001E0FB0">
      <w:pPr>
        <w:pStyle w:val="Hoofdtekst"/>
      </w:pPr>
      <w:r>
        <w:t>10) Dropbox</w:t>
      </w:r>
    </w:p>
    <w:p w:rsidR="00CC22EE" w:rsidRDefault="00CC22EE">
      <w:pPr>
        <w:pStyle w:val="Hoofdtekst"/>
      </w:pPr>
    </w:p>
    <w:p w:rsidR="00CC22EE" w:rsidRDefault="001E0FB0">
      <w:pPr>
        <w:pStyle w:val="Hoofdtekst"/>
      </w:pPr>
      <w:r>
        <w:tab/>
        <w:t xml:space="preserve">Linda heeft een account aangemaakt. Als deze notulen klaar zijn worden ze in </w:t>
      </w:r>
      <w:proofErr w:type="spellStart"/>
      <w:r>
        <w:t>dropbox</w:t>
      </w:r>
      <w:proofErr w:type="spellEnd"/>
      <w:r>
        <w:t xml:space="preserve"> gezet </w:t>
      </w:r>
      <w:r>
        <w:t>en krijgt iedereen de inloggegevens zodat de notulen in te zien zijn.</w:t>
      </w:r>
    </w:p>
    <w:p w:rsidR="00CC22EE" w:rsidRDefault="00CC22EE">
      <w:pPr>
        <w:pStyle w:val="Hoofdtekst"/>
      </w:pPr>
    </w:p>
    <w:p w:rsidR="00CC22EE" w:rsidRDefault="001E0FB0">
      <w:pPr>
        <w:pStyle w:val="Hoofdtekst"/>
      </w:pPr>
      <w:r>
        <w:t>11) Peuterstap stand van zaken</w:t>
      </w:r>
    </w:p>
    <w:p w:rsidR="00CC22EE" w:rsidRDefault="00CC22EE">
      <w:pPr>
        <w:pStyle w:val="Hoofdtekst"/>
      </w:pPr>
    </w:p>
    <w:p w:rsidR="00CC22EE" w:rsidRDefault="001E0FB0">
      <w:pPr>
        <w:pStyle w:val="Hoofdtekst"/>
      </w:pPr>
      <w:r>
        <w:tab/>
        <w:t>Alles loopt goed, ook de dinsdag loopt. Ouders zijn tevreden. Sylvia is er de maandag en de donderdag en daarnaast komt Annet Kiers als vrijwilliger elk</w:t>
      </w:r>
      <w:r>
        <w:t>e donderdag (tot in ieder geval de zomer) helpen.</w:t>
      </w:r>
    </w:p>
    <w:p w:rsidR="00CC22EE" w:rsidRDefault="00CC22EE">
      <w:pPr>
        <w:pStyle w:val="Hoofdtekst"/>
      </w:pPr>
    </w:p>
    <w:p w:rsidR="00CC22EE" w:rsidRDefault="001E0FB0">
      <w:pPr>
        <w:pStyle w:val="Hoofdtekst"/>
      </w:pPr>
      <w:r>
        <w:t>12) Beleidsdocumenten</w:t>
      </w:r>
    </w:p>
    <w:p w:rsidR="00CC22EE" w:rsidRDefault="00CC22EE">
      <w:pPr>
        <w:pStyle w:val="Hoofdtekst"/>
      </w:pPr>
    </w:p>
    <w:p w:rsidR="00CC22EE" w:rsidRDefault="001E0FB0">
      <w:pPr>
        <w:pStyle w:val="Hoofdtekst"/>
      </w:pPr>
      <w:r>
        <w:tab/>
        <w:t>geen toevoegingen/bijzonderheden</w:t>
      </w:r>
    </w:p>
    <w:p w:rsidR="00CC22EE" w:rsidRDefault="00CC22EE">
      <w:pPr>
        <w:pStyle w:val="Hoofdtekst"/>
      </w:pPr>
    </w:p>
    <w:p w:rsidR="00CC22EE" w:rsidRDefault="001E0FB0">
      <w:pPr>
        <w:pStyle w:val="Hoofdtekst"/>
      </w:pPr>
      <w:r>
        <w:t>13) Rondvraag</w:t>
      </w:r>
    </w:p>
    <w:p w:rsidR="00CC22EE" w:rsidRDefault="00CC22EE">
      <w:pPr>
        <w:pStyle w:val="Hoofdtekst"/>
      </w:pPr>
    </w:p>
    <w:p w:rsidR="00CC22EE" w:rsidRDefault="001E0FB0">
      <w:pPr>
        <w:pStyle w:val="Hoofdtekst"/>
      </w:pPr>
      <w:r>
        <w:tab/>
        <w:t xml:space="preserve">Ageeth vroeg of het ook leuk zou zijn om een </w:t>
      </w:r>
      <w:proofErr w:type="spellStart"/>
      <w:r>
        <w:t>juffendag</w:t>
      </w:r>
      <w:proofErr w:type="spellEnd"/>
      <w:r>
        <w:t xml:space="preserve"> te vieren voor Peuterstap. Iedereen is voor. Idee: verkleed naar school en </w:t>
      </w:r>
      <w:r>
        <w:t xml:space="preserve">op school leuke spelletjes doen met een hapje en een drankje. De </w:t>
      </w:r>
      <w:proofErr w:type="spellStart"/>
      <w:r>
        <w:t>juffendag</w:t>
      </w:r>
      <w:proofErr w:type="spellEnd"/>
      <w:r>
        <w:t xml:space="preserve"> zou dan eventueel op 29 juni (dag van het schoolreisje groep 1 t/m 7) kunnen. Misschien leuk om groep 8 te laten helpen. Overleggen met Agnes en Jolanda.</w:t>
      </w:r>
    </w:p>
    <w:p w:rsidR="00CC22EE" w:rsidRDefault="00CC22EE">
      <w:pPr>
        <w:pStyle w:val="Hoofdtekst"/>
      </w:pPr>
    </w:p>
    <w:p w:rsidR="00CC22EE" w:rsidRDefault="00CC22EE">
      <w:pPr>
        <w:pStyle w:val="Hoofdtekst"/>
      </w:pPr>
    </w:p>
    <w:p w:rsidR="00CC22EE" w:rsidRDefault="00CC22EE">
      <w:pPr>
        <w:pStyle w:val="Hoofdtekst"/>
      </w:pPr>
    </w:p>
    <w:p w:rsidR="00CC22EE" w:rsidRDefault="001E0FB0">
      <w:pPr>
        <w:pStyle w:val="Hoofdtekst"/>
      </w:pPr>
      <w:r>
        <w:t>Actiepunten Linda:</w:t>
      </w:r>
    </w:p>
    <w:p w:rsidR="00CC22EE" w:rsidRDefault="00CC22EE">
      <w:pPr>
        <w:pStyle w:val="Hoofdtekst"/>
        <w:rPr>
          <w:b/>
          <w:bCs/>
        </w:rPr>
      </w:pPr>
    </w:p>
    <w:p w:rsidR="00CC22EE" w:rsidRDefault="001E0FB0">
      <w:pPr>
        <w:pStyle w:val="Hoofdtekst"/>
        <w:rPr>
          <w:b/>
          <w:bCs/>
        </w:rPr>
      </w:pPr>
      <w:r>
        <w:rPr>
          <w:b/>
          <w:bCs/>
        </w:rPr>
        <w:t>-</w:t>
      </w:r>
      <w:r>
        <w:rPr>
          <w:b/>
          <w:bCs/>
        </w:rPr>
        <w:tab/>
        <w:t>Co</w:t>
      </w:r>
      <w:r>
        <w:rPr>
          <w:b/>
          <w:bCs/>
        </w:rPr>
        <w:t>ntact met de GGD over het verzorgen van thema avonden.</w:t>
      </w:r>
    </w:p>
    <w:p w:rsidR="00CC22EE" w:rsidRDefault="001E0FB0">
      <w:pPr>
        <w:pStyle w:val="Hoofdtekst"/>
        <w:rPr>
          <w:b/>
          <w:bCs/>
        </w:rPr>
      </w:pPr>
      <w:r>
        <w:rPr>
          <w:b/>
          <w:bCs/>
        </w:rPr>
        <w:t>-</w:t>
      </w:r>
      <w:r>
        <w:rPr>
          <w:b/>
          <w:bCs/>
        </w:rPr>
        <w:tab/>
        <w:t>Volgend jaar punt 5 weer op de agenda zetten zodat we dan de rol van de oudercommissie tijdens de open dag weer kunnen evalueren.</w:t>
      </w:r>
    </w:p>
    <w:p w:rsidR="00CC22EE" w:rsidRDefault="001E0FB0">
      <w:pPr>
        <w:pStyle w:val="Hoofdtekst"/>
        <w:rPr>
          <w:b/>
          <w:bCs/>
        </w:rPr>
      </w:pPr>
      <w:r>
        <w:rPr>
          <w:b/>
          <w:bCs/>
        </w:rPr>
        <w:t>-</w:t>
      </w:r>
      <w:r>
        <w:rPr>
          <w:b/>
          <w:bCs/>
        </w:rPr>
        <w:tab/>
        <w:t xml:space="preserve">Overleggen Jolanda en Agnes over eventuele brood/worstenactie voor </w:t>
      </w:r>
      <w:r>
        <w:rPr>
          <w:b/>
          <w:bCs/>
        </w:rPr>
        <w:t>Peuterstap.</w:t>
      </w:r>
    </w:p>
    <w:p w:rsidR="00CC22EE" w:rsidRDefault="001E0FB0">
      <w:pPr>
        <w:pStyle w:val="Hoofdtekst"/>
        <w:rPr>
          <w:b/>
          <w:bCs/>
        </w:rPr>
      </w:pPr>
      <w:r>
        <w:rPr>
          <w:b/>
          <w:bCs/>
        </w:rPr>
        <w:t>-</w:t>
      </w:r>
      <w:r>
        <w:rPr>
          <w:b/>
          <w:bCs/>
        </w:rPr>
        <w:tab/>
        <w:t xml:space="preserve">Overleggen met Jolanda en Agnes over de </w:t>
      </w:r>
      <w:proofErr w:type="spellStart"/>
      <w:r>
        <w:rPr>
          <w:b/>
          <w:bCs/>
        </w:rPr>
        <w:t>juffendag</w:t>
      </w:r>
      <w:proofErr w:type="spellEnd"/>
      <w:r>
        <w:rPr>
          <w:b/>
          <w:bCs/>
        </w:rPr>
        <w:t xml:space="preserve"> zie punt 13.</w:t>
      </w:r>
    </w:p>
    <w:p w:rsidR="00CC22EE" w:rsidRDefault="001E0FB0">
      <w:pPr>
        <w:pStyle w:val="Hoofdtekst"/>
        <w:rPr>
          <w:b/>
          <w:bCs/>
        </w:rPr>
      </w:pPr>
      <w:r>
        <w:rPr>
          <w:b/>
          <w:bCs/>
        </w:rPr>
        <w:t>-</w:t>
      </w:r>
      <w:r>
        <w:rPr>
          <w:b/>
          <w:bCs/>
        </w:rPr>
        <w:tab/>
        <w:t xml:space="preserve">Nieuwe datum voor de vergadering op de </w:t>
      </w:r>
      <w:proofErr w:type="spellStart"/>
      <w:r>
        <w:rPr>
          <w:b/>
          <w:bCs/>
        </w:rPr>
        <w:t>Whatsapp</w:t>
      </w:r>
      <w:proofErr w:type="spellEnd"/>
      <w:r>
        <w:rPr>
          <w:b/>
          <w:bCs/>
        </w:rPr>
        <w:t>.</w:t>
      </w:r>
    </w:p>
    <w:p w:rsidR="00CC22EE" w:rsidRDefault="00CC22EE">
      <w:pPr>
        <w:pStyle w:val="Hoofdtekst"/>
        <w:rPr>
          <w:b/>
          <w:bCs/>
        </w:rPr>
      </w:pPr>
    </w:p>
    <w:p w:rsidR="00CC22EE" w:rsidRDefault="001E0FB0">
      <w:pPr>
        <w:pStyle w:val="Hoofdtekst"/>
      </w:pPr>
      <w:r>
        <w:t>Actiepunten Ageeth:</w:t>
      </w:r>
    </w:p>
    <w:p w:rsidR="00CC22EE" w:rsidRDefault="00CC22EE">
      <w:pPr>
        <w:pStyle w:val="Hoofdtekst"/>
        <w:rPr>
          <w:b/>
          <w:bCs/>
        </w:rPr>
      </w:pPr>
    </w:p>
    <w:p w:rsidR="00CC22EE" w:rsidRDefault="001E0FB0">
      <w:pPr>
        <w:pStyle w:val="Hoofdtekst"/>
        <w:rPr>
          <w:b/>
          <w:bCs/>
        </w:rPr>
      </w:pPr>
      <w:r>
        <w:rPr>
          <w:b/>
          <w:bCs/>
        </w:rPr>
        <w:t>-</w:t>
      </w:r>
      <w:r>
        <w:tab/>
      </w:r>
      <w:r>
        <w:rPr>
          <w:b/>
          <w:bCs/>
        </w:rPr>
        <w:t xml:space="preserve">Voor de volgende keer ouders een antwoordstrookje laten invullen, zodat we vooraf beter zicht hebben op </w:t>
      </w:r>
      <w:r>
        <w:rPr>
          <w:b/>
          <w:bCs/>
        </w:rPr>
        <w:t>de opkomst voor een ouderavond.</w:t>
      </w:r>
    </w:p>
    <w:p w:rsidR="00CC22EE" w:rsidRDefault="001E0FB0">
      <w:pPr>
        <w:pStyle w:val="Hoofdtekst"/>
        <w:rPr>
          <w:b/>
          <w:bCs/>
        </w:rPr>
      </w:pPr>
      <w:r>
        <w:rPr>
          <w:b/>
          <w:bCs/>
        </w:rPr>
        <w:t>-</w:t>
      </w:r>
      <w:r>
        <w:rPr>
          <w:b/>
          <w:bCs/>
        </w:rPr>
        <w:tab/>
        <w:t>In kaart brengen wensen/behoeften van ouders wat betreft ouderavond, vraaglijstje meegeven met antwoordstrookje?</w:t>
      </w:r>
    </w:p>
    <w:p w:rsidR="00CC22EE" w:rsidRDefault="001E0FB0">
      <w:pPr>
        <w:pStyle w:val="Hoofdtekst"/>
      </w:pPr>
      <w:r>
        <w:rPr>
          <w:b/>
          <w:bCs/>
        </w:rPr>
        <w:t>-</w:t>
      </w:r>
      <w:r>
        <w:rPr>
          <w:b/>
          <w:bCs/>
        </w:rPr>
        <w:tab/>
        <w:t>Ouderavond van Peuterstap en de open dagen voor Peuterstap ook op de schoolkalender zetten en deze ook uitr</w:t>
      </w:r>
      <w:r>
        <w:rPr>
          <w:b/>
          <w:bCs/>
        </w:rPr>
        <w:t>eiken aan de ouders van de kinderen van Peuterstap.</w:t>
      </w:r>
    </w:p>
    <w:p w:rsidR="00CC22EE" w:rsidRDefault="00CC22EE">
      <w:pPr>
        <w:pStyle w:val="Hoofdtekst"/>
      </w:pPr>
    </w:p>
    <w:sectPr w:rsidR="00CC22EE">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E0FB0">
      <w:r>
        <w:separator/>
      </w:r>
    </w:p>
  </w:endnote>
  <w:endnote w:type="continuationSeparator" w:id="0">
    <w:p w:rsidR="00000000" w:rsidRDefault="001E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2EE" w:rsidRDefault="00CC22E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E0FB0">
      <w:r>
        <w:separator/>
      </w:r>
    </w:p>
  </w:footnote>
  <w:footnote w:type="continuationSeparator" w:id="0">
    <w:p w:rsidR="00000000" w:rsidRDefault="001E0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2EE" w:rsidRDefault="00CC22E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formatting="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EE"/>
    <w:rsid w:val="001E0FB0"/>
    <w:rsid w:val="00CC22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F7B0A-5690-46F2-809A-FC9548C3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E034CC2D</Template>
  <TotalTime>0</TotalTime>
  <Pages>2</Pages>
  <Words>676</Words>
  <Characters>3718</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Oldenhuis-Elzing</dc:creator>
  <cp:lastModifiedBy>Linda Oldenhuis-Elzing</cp:lastModifiedBy>
  <cp:revision>2</cp:revision>
  <dcterms:created xsi:type="dcterms:W3CDTF">2017-05-05T11:53:00Z</dcterms:created>
  <dcterms:modified xsi:type="dcterms:W3CDTF">2017-05-05T11:53:00Z</dcterms:modified>
</cp:coreProperties>
</file>